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2B8" w14:textId="246C2393" w:rsidR="007647F8" w:rsidRPr="007647F8" w:rsidRDefault="007647F8" w:rsidP="007647F8">
      <w:pPr>
        <w:jc w:val="center"/>
        <w:rPr>
          <w:b/>
          <w:bCs/>
          <w:sz w:val="36"/>
          <w:szCs w:val="28"/>
        </w:rPr>
      </w:pPr>
      <w:r w:rsidRPr="00981F60">
        <w:rPr>
          <w:b/>
          <w:bCs/>
          <w:sz w:val="32"/>
          <w:szCs w:val="24"/>
        </w:rPr>
        <w:t>Specialist Palliative Care</w:t>
      </w:r>
      <w:r w:rsidR="00981F60" w:rsidRPr="00981F60">
        <w:rPr>
          <w:b/>
          <w:bCs/>
          <w:sz w:val="32"/>
          <w:szCs w:val="24"/>
        </w:rPr>
        <w:t xml:space="preserve"> </w:t>
      </w:r>
      <w:r w:rsidRPr="00981F60">
        <w:rPr>
          <w:b/>
          <w:bCs/>
          <w:sz w:val="32"/>
          <w:szCs w:val="24"/>
        </w:rPr>
        <w:t>Referral Form</w:t>
      </w:r>
    </w:p>
    <w:tbl>
      <w:tblPr>
        <w:tblW w:w="10423" w:type="dxa"/>
        <w:tblLayout w:type="fixed"/>
        <w:tblLook w:val="01E0" w:firstRow="1" w:lastRow="1" w:firstColumn="1" w:lastColumn="1" w:noHBand="0" w:noVBand="0"/>
      </w:tblPr>
      <w:tblGrid>
        <w:gridCol w:w="2268"/>
        <w:gridCol w:w="1320"/>
        <w:gridCol w:w="360"/>
        <w:gridCol w:w="1200"/>
        <w:gridCol w:w="63"/>
        <w:gridCol w:w="417"/>
        <w:gridCol w:w="625"/>
        <w:gridCol w:w="215"/>
        <w:gridCol w:w="120"/>
        <w:gridCol w:w="240"/>
        <w:gridCol w:w="226"/>
        <w:gridCol w:w="494"/>
        <w:gridCol w:w="477"/>
        <w:gridCol w:w="313"/>
        <w:gridCol w:w="2085"/>
      </w:tblGrid>
      <w:tr w:rsidR="00C26028" w:rsidRPr="009F5A32" w14:paraId="1E33D57F" w14:textId="77777777" w:rsidTr="008E0A10">
        <w:trPr>
          <w:trHeight w:val="284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59B2F9" w14:textId="5B9C9F2F" w:rsidR="00C26028" w:rsidRPr="009F5A32" w:rsidRDefault="00C26028" w:rsidP="009F5A32">
            <w:pPr>
              <w:spacing w:before="60"/>
              <w:rPr>
                <w:b/>
                <w:bCs/>
                <w:sz w:val="20"/>
              </w:rPr>
            </w:pPr>
          </w:p>
        </w:tc>
      </w:tr>
      <w:tr w:rsidR="00AA72A7" w:rsidRPr="009F5A32" w14:paraId="6EEAAAE1" w14:textId="77777777" w:rsidTr="008E0A10">
        <w:trPr>
          <w:trHeight w:val="519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8D6ED" w14:textId="44A56882" w:rsidR="00AA72A7" w:rsidRPr="009F5A32" w:rsidRDefault="00C26028" w:rsidP="009F5A3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A72A7" w:rsidRPr="009F5A32">
              <w:rPr>
                <w:b/>
                <w:sz w:val="20"/>
              </w:rPr>
              <w:t>urname: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A0B88" w14:textId="77777777" w:rsidR="00AA72A7" w:rsidRPr="009F5A32" w:rsidRDefault="00AA72A7" w:rsidP="009F5A32">
            <w:pPr>
              <w:spacing w:before="60"/>
              <w:rPr>
                <w:b/>
                <w:bCs/>
                <w:sz w:val="20"/>
              </w:rPr>
            </w:pPr>
            <w:r w:rsidRPr="009F5A32">
              <w:rPr>
                <w:b/>
                <w:bCs/>
                <w:sz w:val="20"/>
              </w:rPr>
              <w:t>Title: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9142F" w14:textId="77777777" w:rsidR="00AA72A7" w:rsidRPr="009F5A32" w:rsidRDefault="003C3F96" w:rsidP="009F5A32">
            <w:pPr>
              <w:spacing w:before="60"/>
              <w:rPr>
                <w:b/>
                <w:bCs/>
                <w:sz w:val="20"/>
              </w:rPr>
            </w:pPr>
            <w:r w:rsidRPr="009F5A32">
              <w:rPr>
                <w:b/>
                <w:bCs/>
                <w:sz w:val="20"/>
              </w:rPr>
              <w:t>Sex: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81641" w14:textId="77777777" w:rsidR="00AA72A7" w:rsidRPr="009F5A32" w:rsidRDefault="003C3F96" w:rsidP="009F5A32">
            <w:pPr>
              <w:spacing w:before="60"/>
              <w:rPr>
                <w:b/>
                <w:bCs/>
                <w:sz w:val="20"/>
              </w:rPr>
            </w:pPr>
            <w:r w:rsidRPr="009F5A32">
              <w:rPr>
                <w:b/>
                <w:bCs/>
                <w:sz w:val="20"/>
              </w:rPr>
              <w:t>Lives alone:</w:t>
            </w:r>
          </w:p>
        </w:tc>
      </w:tr>
      <w:tr w:rsidR="008F69C3" w:rsidRPr="009F5A32" w14:paraId="31BD5407" w14:textId="77777777" w:rsidTr="008E0A10">
        <w:trPr>
          <w:trHeight w:val="517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6FE7" w14:textId="77777777" w:rsidR="008F69C3" w:rsidRPr="009F5A32" w:rsidRDefault="00A35FB9" w:rsidP="009F5A3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n</w:t>
            </w:r>
            <w:r w:rsidR="008F69C3" w:rsidRPr="009F5A32">
              <w:rPr>
                <w:b/>
                <w:sz w:val="20"/>
              </w:rPr>
              <w:t>ame: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3B5A1" w14:textId="2CCBBF88" w:rsidR="008F69C3" w:rsidRPr="009F5A32" w:rsidRDefault="003C3F96" w:rsidP="00E30BC1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D</w:t>
            </w:r>
            <w:r w:rsidR="00E30BC1">
              <w:rPr>
                <w:b/>
                <w:sz w:val="20"/>
              </w:rPr>
              <w:t>OB / age</w:t>
            </w:r>
            <w:r w:rsidRPr="009F5A32">
              <w:rPr>
                <w:b/>
                <w:sz w:val="20"/>
              </w:rPr>
              <w:t>: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AA9F" w14:textId="77777777" w:rsidR="008F69C3" w:rsidRPr="009F5A32" w:rsidRDefault="003C3F96" w:rsidP="009F5A32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Lives with:</w:t>
            </w:r>
          </w:p>
        </w:tc>
      </w:tr>
      <w:tr w:rsidR="00790CF2" w:rsidRPr="009F5A32" w14:paraId="5DE43F20" w14:textId="77777777" w:rsidTr="00CA59CA">
        <w:trPr>
          <w:trHeight w:val="517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6836" w14:textId="77777777" w:rsidR="00790CF2" w:rsidRPr="009F5A32" w:rsidRDefault="00790CF2" w:rsidP="009F5A3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Prefers to be called: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DE749" w14:textId="63FC6DB1" w:rsidR="00790CF2" w:rsidRPr="009F5A32" w:rsidRDefault="0032036A" w:rsidP="00981F6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Interpreter required?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C624" w14:textId="77777777" w:rsidR="00790CF2" w:rsidRPr="009F5A32" w:rsidRDefault="00790CF2" w:rsidP="009F5A3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Language:</w:t>
            </w:r>
          </w:p>
        </w:tc>
      </w:tr>
      <w:tr w:rsidR="008F69C3" w:rsidRPr="009F5A32" w14:paraId="4FE865DE" w14:textId="77777777" w:rsidTr="00CA59CA">
        <w:trPr>
          <w:trHeight w:val="517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F637" w14:textId="72B1B94B" w:rsidR="008F69C3" w:rsidRPr="00CA59CA" w:rsidRDefault="008F69C3" w:rsidP="00CA59CA">
            <w:pPr>
              <w:spacing w:before="60"/>
              <w:rPr>
                <w:sz w:val="20"/>
              </w:rPr>
            </w:pPr>
            <w:r w:rsidRPr="009F5A32">
              <w:rPr>
                <w:b/>
                <w:sz w:val="20"/>
              </w:rPr>
              <w:t>Address: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A0D4" w14:textId="77777777" w:rsidR="008F69C3" w:rsidRPr="009F5A32" w:rsidRDefault="00A35FB9" w:rsidP="009F5A32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NHS n</w:t>
            </w:r>
            <w:r w:rsidR="008F69C3" w:rsidRPr="009F5A32">
              <w:rPr>
                <w:b/>
                <w:bCs/>
                <w:sz w:val="20"/>
              </w:rPr>
              <w:t>o: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C0CE" w14:textId="77777777" w:rsidR="008F69C3" w:rsidRPr="009F5A32" w:rsidRDefault="008F69C3" w:rsidP="009F5A32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bCs/>
                <w:sz w:val="20"/>
              </w:rPr>
              <w:t>Hos</w:t>
            </w:r>
            <w:r w:rsidR="00A35FB9">
              <w:rPr>
                <w:b/>
                <w:bCs/>
                <w:sz w:val="20"/>
              </w:rPr>
              <w:t>pital n</w:t>
            </w:r>
            <w:r w:rsidRPr="009F5A32">
              <w:rPr>
                <w:b/>
                <w:bCs/>
                <w:sz w:val="20"/>
              </w:rPr>
              <w:t>o:</w:t>
            </w:r>
          </w:p>
        </w:tc>
      </w:tr>
      <w:tr w:rsidR="008F69C3" w:rsidRPr="009F5A32" w14:paraId="2A626443" w14:textId="77777777" w:rsidTr="00CA59CA">
        <w:trPr>
          <w:trHeight w:val="517"/>
        </w:trPr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D6FC" w14:textId="271E706D" w:rsidR="008F69C3" w:rsidRPr="009F5A32" w:rsidRDefault="00CA59CA">
            <w:pPr>
              <w:rPr>
                <w:bCs/>
                <w:sz w:val="20"/>
              </w:rPr>
            </w:pPr>
            <w:r w:rsidRPr="009F5A32">
              <w:rPr>
                <w:b/>
                <w:sz w:val="20"/>
              </w:rPr>
              <w:t>Post Code: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1C15" w14:textId="6BE8FB45" w:rsidR="008F69C3" w:rsidRPr="009F5A32" w:rsidRDefault="008F69C3" w:rsidP="00981F60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Telephone: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4566" w14:textId="77777777" w:rsidR="008F69C3" w:rsidRDefault="008F69C3" w:rsidP="009F5A32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Current location of patient:</w:t>
            </w:r>
          </w:p>
          <w:p w14:paraId="0687FF86" w14:textId="77777777" w:rsidR="00FB75D9" w:rsidRPr="009F5A32" w:rsidRDefault="00FB75D9" w:rsidP="009F5A32">
            <w:pPr>
              <w:spacing w:before="60"/>
              <w:rPr>
                <w:b/>
                <w:sz w:val="20"/>
              </w:rPr>
            </w:pPr>
          </w:p>
        </w:tc>
      </w:tr>
      <w:tr w:rsidR="003C3F96" w:rsidRPr="009F5A32" w14:paraId="5FC12956" w14:textId="77777777" w:rsidTr="008E0A10">
        <w:trPr>
          <w:trHeight w:val="284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BAD3B1B" w14:textId="77777777" w:rsidR="003C3F96" w:rsidRPr="009F5A32" w:rsidRDefault="003C3F96" w:rsidP="009F5A32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3C3F96" w:rsidRPr="009F5A32" w14:paraId="2AFD7C68" w14:textId="77777777" w:rsidTr="008E0A10">
        <w:trPr>
          <w:trHeight w:val="324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BC0BB" w14:textId="77777777" w:rsidR="003C3F96" w:rsidRPr="00790CF2" w:rsidRDefault="00790CF2" w:rsidP="0032036A">
            <w:pPr>
              <w:spacing w:before="60"/>
              <w:rPr>
                <w:b/>
                <w:i/>
                <w:iCs/>
                <w:szCs w:val="24"/>
              </w:rPr>
            </w:pPr>
            <w:r w:rsidRPr="00790CF2">
              <w:rPr>
                <w:b/>
                <w:bCs/>
                <w:i/>
                <w:iCs/>
                <w:sz w:val="20"/>
              </w:rPr>
              <w:t xml:space="preserve">Next of kin / </w:t>
            </w:r>
            <w:r w:rsidR="0032036A">
              <w:rPr>
                <w:b/>
                <w:bCs/>
                <w:i/>
                <w:iCs/>
                <w:sz w:val="20"/>
              </w:rPr>
              <w:t>m</w:t>
            </w:r>
            <w:r w:rsidRPr="00790CF2">
              <w:rPr>
                <w:b/>
                <w:bCs/>
                <w:i/>
                <w:iCs/>
                <w:sz w:val="20"/>
              </w:rPr>
              <w:t>ain c</w:t>
            </w:r>
            <w:r w:rsidR="003C3F96" w:rsidRPr="00790CF2">
              <w:rPr>
                <w:b/>
                <w:bCs/>
                <w:i/>
                <w:iCs/>
                <w:sz w:val="20"/>
              </w:rPr>
              <w:t>are</w:t>
            </w:r>
            <w:r w:rsidRPr="00790CF2">
              <w:rPr>
                <w:b/>
                <w:bCs/>
                <w:i/>
                <w:iCs/>
                <w:sz w:val="20"/>
              </w:rPr>
              <w:t>-give</w:t>
            </w:r>
            <w:r w:rsidR="003C3F96" w:rsidRPr="00790CF2">
              <w:rPr>
                <w:b/>
                <w:bCs/>
                <w:i/>
                <w:iCs/>
                <w:sz w:val="20"/>
              </w:rPr>
              <w:t>r details</w:t>
            </w:r>
          </w:p>
        </w:tc>
      </w:tr>
      <w:tr w:rsidR="00AE6494" w:rsidRPr="009F5A32" w14:paraId="77DF532D" w14:textId="77777777" w:rsidTr="008E0A10">
        <w:trPr>
          <w:trHeight w:val="32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2F0F2" w14:textId="4AF94EFF" w:rsidR="00AE6494" w:rsidRPr="009F5A32" w:rsidRDefault="00AE6494" w:rsidP="00CA59CA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Name:</w:t>
            </w:r>
          </w:p>
        </w:tc>
        <w:tc>
          <w:tcPr>
            <w:tcW w:w="5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2AC3" w14:textId="77777777" w:rsidR="00AE6494" w:rsidRPr="009F5A32" w:rsidRDefault="00AE6494" w:rsidP="00B5016C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Contact details: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AE6494" w:rsidRPr="009F5A32" w14:paraId="6D767327" w14:textId="77777777" w:rsidTr="00981F60">
        <w:trPr>
          <w:trHeight w:val="32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39D4" w14:textId="59586161" w:rsidR="00AE6494" w:rsidRPr="009F5A32" w:rsidRDefault="00AE6494" w:rsidP="00CA59CA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Relationship: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4EAF" w14:textId="77777777" w:rsidR="00AE6494" w:rsidRPr="009F5A32" w:rsidRDefault="00AE6494" w:rsidP="009F5A32">
            <w:pPr>
              <w:spacing w:before="60"/>
              <w:rPr>
                <w:bCs/>
                <w:sz w:val="20"/>
              </w:rPr>
            </w:pPr>
          </w:p>
        </w:tc>
      </w:tr>
      <w:tr w:rsidR="00AE6494" w:rsidRPr="009F5A32" w14:paraId="16F34885" w14:textId="77777777" w:rsidTr="00981F60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858E2" w14:textId="25FF1AA5" w:rsidR="00AE6494" w:rsidRPr="009F5A32" w:rsidRDefault="00AE6494" w:rsidP="00981F60">
            <w:pPr>
              <w:spacing w:before="60"/>
              <w:rPr>
                <w:sz w:val="20"/>
              </w:rPr>
            </w:pPr>
            <w:r w:rsidRPr="009F5A32">
              <w:rPr>
                <w:b/>
                <w:bCs/>
                <w:sz w:val="20"/>
              </w:rPr>
              <w:t xml:space="preserve">Patient </w:t>
            </w:r>
            <w:r>
              <w:rPr>
                <w:b/>
                <w:bCs/>
                <w:sz w:val="20"/>
              </w:rPr>
              <w:t xml:space="preserve">agrees to named person being </w:t>
            </w:r>
            <w:proofErr w:type="gramStart"/>
            <w:r>
              <w:rPr>
                <w:b/>
                <w:bCs/>
                <w:sz w:val="20"/>
              </w:rPr>
              <w:t>contacted?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D8C6" w14:textId="05ACDD1A" w:rsidR="00AE6494" w:rsidRPr="0032036A" w:rsidRDefault="00AE6494" w:rsidP="00981F60">
            <w:pPr>
              <w:spacing w:before="6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Named person: </w:t>
            </w:r>
          </w:p>
        </w:tc>
        <w:tc>
          <w:tcPr>
            <w:tcW w:w="3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3F8F9" w14:textId="77777777" w:rsidR="00AE6494" w:rsidRPr="009F5A32" w:rsidRDefault="00AE6494" w:rsidP="0032036A">
            <w:pPr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Contact details:</w:t>
            </w:r>
          </w:p>
        </w:tc>
      </w:tr>
      <w:tr w:rsidR="00AE6494" w:rsidRPr="009F5A32" w14:paraId="2EA3B7DA" w14:textId="77777777" w:rsidTr="00981F60">
        <w:tc>
          <w:tcPr>
            <w:tcW w:w="3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D0DD" w14:textId="46ADEF27" w:rsidR="00AE6494" w:rsidRPr="009F5A32" w:rsidRDefault="00AE6494" w:rsidP="00981F60">
            <w:pPr>
              <w:spacing w:before="60"/>
              <w:rPr>
                <w:b/>
                <w:bCs/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4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9490" w14:textId="53AAED02" w:rsidR="00AE6494" w:rsidRDefault="00AE6494" w:rsidP="00981F60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Relationship:</w:t>
            </w:r>
          </w:p>
        </w:tc>
        <w:tc>
          <w:tcPr>
            <w:tcW w:w="33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2FD5" w14:textId="77777777" w:rsidR="00AE6494" w:rsidRDefault="00AE6494" w:rsidP="0032036A">
            <w:pPr>
              <w:spacing w:before="60"/>
              <w:rPr>
                <w:b/>
                <w:bCs/>
                <w:sz w:val="20"/>
              </w:rPr>
            </w:pPr>
          </w:p>
        </w:tc>
      </w:tr>
      <w:tr w:rsidR="00AE6494" w:rsidRPr="009F5A32" w14:paraId="5D957786" w14:textId="77777777" w:rsidTr="00981F60">
        <w:tc>
          <w:tcPr>
            <w:tcW w:w="3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41C0" w14:textId="77777777" w:rsidR="00AE6494" w:rsidRDefault="00AE6494" w:rsidP="00981F60">
            <w:pPr>
              <w:spacing w:before="60"/>
              <w:rPr>
                <w:sz w:val="20"/>
              </w:rPr>
            </w:pPr>
          </w:p>
        </w:tc>
        <w:tc>
          <w:tcPr>
            <w:tcW w:w="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3BD6" w14:textId="77777777" w:rsidR="00AE6494" w:rsidRDefault="00AE6494" w:rsidP="00981F60">
            <w:pPr>
              <w:spacing w:before="60"/>
              <w:rPr>
                <w:b/>
                <w:bCs/>
                <w:sz w:val="20"/>
              </w:rPr>
            </w:pPr>
          </w:p>
        </w:tc>
        <w:tc>
          <w:tcPr>
            <w:tcW w:w="3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FD3" w14:textId="77777777" w:rsidR="00AE6494" w:rsidRDefault="00AE6494" w:rsidP="0032036A">
            <w:pPr>
              <w:spacing w:before="60"/>
              <w:rPr>
                <w:b/>
                <w:bCs/>
                <w:sz w:val="20"/>
              </w:rPr>
            </w:pPr>
          </w:p>
        </w:tc>
      </w:tr>
      <w:tr w:rsidR="0088301F" w:rsidRPr="009F5A32" w14:paraId="264E0B79" w14:textId="77777777" w:rsidTr="008E0A10"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48D" w14:textId="77777777" w:rsidR="003C3F96" w:rsidRPr="009F5A32" w:rsidRDefault="003C3F96" w:rsidP="009F5A32">
            <w:pPr>
              <w:spacing w:before="60"/>
              <w:jc w:val="center"/>
              <w:rPr>
                <w:i/>
                <w:iCs/>
                <w:sz w:val="20"/>
              </w:rPr>
            </w:pPr>
            <w:r w:rsidRPr="009F5A32">
              <w:rPr>
                <w:i/>
                <w:iCs/>
                <w:sz w:val="20"/>
              </w:rPr>
              <w:t>We request that the patient</w:t>
            </w:r>
            <w:r w:rsidR="00C21B8E" w:rsidRPr="009F5A32">
              <w:rPr>
                <w:i/>
                <w:iCs/>
                <w:sz w:val="20"/>
              </w:rPr>
              <w:t xml:space="preserve"> and the GP are</w:t>
            </w:r>
            <w:r w:rsidRPr="009F5A32">
              <w:rPr>
                <w:i/>
                <w:iCs/>
                <w:sz w:val="20"/>
              </w:rPr>
              <w:t xml:space="preserve"> aware</w:t>
            </w:r>
            <w:r w:rsidR="00C21B8E" w:rsidRPr="009F5A32">
              <w:rPr>
                <w:i/>
                <w:iCs/>
                <w:sz w:val="20"/>
              </w:rPr>
              <w:t xml:space="preserve"> of and</w:t>
            </w:r>
            <w:r w:rsidRPr="009F5A32">
              <w:rPr>
                <w:i/>
                <w:iCs/>
                <w:sz w:val="20"/>
              </w:rPr>
              <w:t xml:space="preserve"> agree to the referral</w:t>
            </w:r>
          </w:p>
        </w:tc>
      </w:tr>
      <w:tr w:rsidR="002B2E98" w:rsidRPr="009F5A32" w14:paraId="75720220" w14:textId="77777777" w:rsidTr="008E0A10"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65E" w14:textId="2C08E715" w:rsidR="00E30BC1" w:rsidRPr="009F5A32" w:rsidRDefault="002B2E98" w:rsidP="00981F60">
            <w:pPr>
              <w:spacing w:before="60"/>
              <w:rPr>
                <w:sz w:val="20"/>
              </w:rPr>
            </w:pPr>
            <w:r w:rsidRPr="009F5A32">
              <w:rPr>
                <w:b/>
                <w:bCs/>
                <w:sz w:val="20"/>
              </w:rPr>
              <w:t>Patient aware of referral?</w:t>
            </w:r>
            <w:r w:rsidR="00FB75D9">
              <w:rPr>
                <w:sz w:val="20"/>
              </w:rPr>
              <w:t xml:space="preserve">   Yes /</w:t>
            </w:r>
            <w:r w:rsidR="00B5016C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D69A" w14:textId="77777777" w:rsidR="002B2E98" w:rsidRPr="009F5A32" w:rsidRDefault="002B2E98" w:rsidP="009F5A32">
            <w:pPr>
              <w:spacing w:before="60"/>
              <w:rPr>
                <w:sz w:val="20"/>
              </w:rPr>
            </w:pPr>
            <w:r w:rsidRPr="009F5A32">
              <w:rPr>
                <w:b/>
                <w:bCs/>
                <w:sz w:val="20"/>
              </w:rPr>
              <w:t>GP aware of referral?</w:t>
            </w:r>
            <w:r w:rsidRPr="009F5A32">
              <w:rPr>
                <w:sz w:val="20"/>
              </w:rPr>
              <w:t xml:space="preserve">    Yes / No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E8F" w14:textId="77777777" w:rsidR="002B2E98" w:rsidRPr="009F5A32" w:rsidRDefault="002B2E98" w:rsidP="00B5016C">
            <w:pPr>
              <w:spacing w:before="60"/>
              <w:rPr>
                <w:sz w:val="20"/>
              </w:rPr>
            </w:pPr>
            <w:r w:rsidRPr="009F5A32">
              <w:rPr>
                <w:b/>
                <w:bCs/>
                <w:sz w:val="20"/>
              </w:rPr>
              <w:t xml:space="preserve">Already </w:t>
            </w:r>
            <w:r w:rsidR="003C3F96" w:rsidRPr="009F5A32">
              <w:rPr>
                <w:b/>
                <w:bCs/>
                <w:sz w:val="20"/>
              </w:rPr>
              <w:t>know</w:t>
            </w:r>
            <w:r w:rsidRPr="009F5A32">
              <w:rPr>
                <w:b/>
                <w:bCs/>
                <w:sz w:val="20"/>
              </w:rPr>
              <w:t>n to Sobell?</w:t>
            </w:r>
            <w:r w:rsidR="00FB75D9">
              <w:rPr>
                <w:sz w:val="20"/>
              </w:rPr>
              <w:t xml:space="preserve">  </w:t>
            </w:r>
            <w:r w:rsidR="00B5016C">
              <w:rPr>
                <w:sz w:val="20"/>
              </w:rPr>
              <w:t>Yes / No</w:t>
            </w:r>
          </w:p>
        </w:tc>
      </w:tr>
      <w:tr w:rsidR="0088301F" w:rsidRPr="009F5A32" w14:paraId="1F5C5B40" w14:textId="77777777" w:rsidTr="008E0A10">
        <w:trPr>
          <w:trHeight w:val="235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88155" w14:textId="77777777" w:rsidR="0088301F" w:rsidRPr="009F5A32" w:rsidRDefault="0088301F" w:rsidP="00B5016C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GP:</w:t>
            </w:r>
          </w:p>
        </w:tc>
        <w:tc>
          <w:tcPr>
            <w:tcW w:w="52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A3411" w14:textId="12A974DA" w:rsidR="0032036A" w:rsidRPr="0032036A" w:rsidRDefault="0088301F" w:rsidP="00CA59CA">
            <w:pPr>
              <w:spacing w:before="60"/>
              <w:rPr>
                <w:sz w:val="20"/>
              </w:rPr>
            </w:pPr>
            <w:r w:rsidRPr="009F5A32">
              <w:rPr>
                <w:b/>
                <w:sz w:val="20"/>
              </w:rPr>
              <w:t>Consultants:</w:t>
            </w:r>
            <w:r w:rsidR="00CA59CA" w:rsidRPr="009F5A32">
              <w:rPr>
                <w:b/>
                <w:sz w:val="20"/>
              </w:rPr>
              <w:t xml:space="preserve"> </w:t>
            </w:r>
          </w:p>
        </w:tc>
      </w:tr>
      <w:tr w:rsidR="00AE6494" w:rsidRPr="009F5A32" w14:paraId="7375D6FB" w14:textId="77777777" w:rsidTr="008E0A10">
        <w:trPr>
          <w:trHeight w:val="235"/>
        </w:trPr>
        <w:tc>
          <w:tcPr>
            <w:tcW w:w="51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EC0DD" w14:textId="38203529" w:rsidR="00AE6494" w:rsidRPr="009F5A32" w:rsidRDefault="00AE6494" w:rsidP="00CA59CA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Address: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7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9DC51" w14:textId="27DE4746" w:rsidR="00AE6494" w:rsidRPr="009F5A32" w:rsidRDefault="00AE6494" w:rsidP="009F5A32">
            <w:pPr>
              <w:spacing w:before="60"/>
              <w:rPr>
                <w:b/>
                <w:sz w:val="20"/>
              </w:rPr>
            </w:pPr>
          </w:p>
        </w:tc>
      </w:tr>
      <w:tr w:rsidR="00AE6494" w:rsidRPr="009F5A32" w14:paraId="040D3833" w14:textId="77777777" w:rsidTr="008E0A10">
        <w:trPr>
          <w:trHeight w:val="235"/>
        </w:trPr>
        <w:tc>
          <w:tcPr>
            <w:tcW w:w="51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46EF" w14:textId="77777777" w:rsidR="00AE6494" w:rsidRPr="009F5A32" w:rsidRDefault="00AE6494" w:rsidP="009F5A32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27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EFA18" w14:textId="15610666" w:rsidR="00AE6494" w:rsidRPr="009F5A32" w:rsidRDefault="00AE6494" w:rsidP="009F5A32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District Nurse:</w:t>
            </w:r>
          </w:p>
        </w:tc>
      </w:tr>
      <w:tr w:rsidR="00AE6494" w:rsidRPr="009F5A32" w14:paraId="5DAC98EF" w14:textId="77777777" w:rsidTr="008E0A10">
        <w:tc>
          <w:tcPr>
            <w:tcW w:w="51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1A8F7" w14:textId="77777777" w:rsidR="00AE6494" w:rsidRPr="009F5A32" w:rsidRDefault="00AE6494">
            <w:pPr>
              <w:rPr>
                <w:b/>
                <w:sz w:val="20"/>
              </w:rPr>
            </w:pPr>
          </w:p>
        </w:tc>
        <w:tc>
          <w:tcPr>
            <w:tcW w:w="527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BB431" w14:textId="133C9D73" w:rsidR="00AE6494" w:rsidRPr="009F5A32" w:rsidRDefault="00AE6494" w:rsidP="009F5A32">
            <w:pPr>
              <w:spacing w:before="60"/>
              <w:rPr>
                <w:b/>
                <w:sz w:val="20"/>
              </w:rPr>
            </w:pPr>
          </w:p>
        </w:tc>
      </w:tr>
      <w:tr w:rsidR="0088301F" w:rsidRPr="009F5A32" w14:paraId="16BE10BA" w14:textId="77777777" w:rsidTr="008E0A10">
        <w:trPr>
          <w:trHeight w:val="80"/>
        </w:trPr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008F" w14:textId="77777777" w:rsidR="0088301F" w:rsidRPr="009F5A32" w:rsidRDefault="0088301F">
            <w:pPr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Telephone:</w:t>
            </w:r>
          </w:p>
        </w:tc>
        <w:tc>
          <w:tcPr>
            <w:tcW w:w="52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51D5" w14:textId="17710F69" w:rsidR="0088301F" w:rsidRPr="009F5A32" w:rsidRDefault="00981F60">
            <w:pPr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Key worker:</w:t>
            </w:r>
          </w:p>
        </w:tc>
      </w:tr>
      <w:tr w:rsidR="0088301F" w:rsidRPr="009F5A32" w14:paraId="1F126DB8" w14:textId="77777777" w:rsidTr="008E0A10">
        <w:trPr>
          <w:trHeight w:val="284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49479D4" w14:textId="77777777" w:rsidR="0088301F" w:rsidRPr="009F5A32" w:rsidRDefault="0088301F">
            <w:pPr>
              <w:rPr>
                <w:b/>
                <w:sz w:val="20"/>
              </w:rPr>
            </w:pPr>
          </w:p>
        </w:tc>
      </w:tr>
      <w:tr w:rsidR="00174C2D" w:rsidRPr="009F5A32" w14:paraId="3B0FEAAC" w14:textId="77777777" w:rsidTr="008E0A10">
        <w:trPr>
          <w:trHeight w:val="580"/>
        </w:trPr>
        <w:tc>
          <w:tcPr>
            <w:tcW w:w="6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C87A" w14:textId="2E606A55" w:rsidR="0032036A" w:rsidRPr="009F5A32" w:rsidRDefault="00174C2D" w:rsidP="00981F60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Main diagnosis: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BFAC" w14:textId="77777777" w:rsidR="00174C2D" w:rsidRPr="009F5A32" w:rsidRDefault="00174C2D" w:rsidP="00B5016C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Date of diagnosis:</w:t>
            </w:r>
            <w:r w:rsidR="00FB75D9">
              <w:rPr>
                <w:b/>
                <w:sz w:val="20"/>
              </w:rPr>
              <w:t xml:space="preserve"> </w:t>
            </w:r>
          </w:p>
        </w:tc>
      </w:tr>
      <w:tr w:rsidR="00174C2D" w:rsidRPr="009F5A32" w14:paraId="20E8A210" w14:textId="77777777" w:rsidTr="008E0A10">
        <w:trPr>
          <w:trHeight w:val="775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1182" w14:textId="02811DC9" w:rsidR="0032036A" w:rsidRPr="009F5A32" w:rsidRDefault="00174C2D" w:rsidP="00981F60">
            <w:pPr>
              <w:spacing w:before="6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Other significant conditions:</w:t>
            </w:r>
          </w:p>
        </w:tc>
      </w:tr>
      <w:tr w:rsidR="0032036A" w:rsidRPr="009F5A32" w14:paraId="238AD889" w14:textId="77777777" w:rsidTr="008E0A10">
        <w:trPr>
          <w:trHeight w:val="284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79E00A1" w14:textId="77777777" w:rsidR="0032036A" w:rsidRPr="009F5A32" w:rsidRDefault="0032036A" w:rsidP="00305B9E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174C2D" w:rsidRPr="009F5A32" w14:paraId="7394AA4A" w14:textId="77777777" w:rsidTr="00981F60">
        <w:trPr>
          <w:trHeight w:val="4453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D484" w14:textId="77777777" w:rsidR="00E30BC1" w:rsidRPr="00A35FB9" w:rsidRDefault="00174C2D" w:rsidP="009F5A32">
            <w:pPr>
              <w:spacing w:before="60"/>
              <w:rPr>
                <w:sz w:val="22"/>
                <w:szCs w:val="22"/>
              </w:rPr>
            </w:pPr>
            <w:r w:rsidRPr="00A35FB9">
              <w:rPr>
                <w:b/>
                <w:sz w:val="22"/>
                <w:szCs w:val="22"/>
              </w:rPr>
              <w:t>Reason for referral</w:t>
            </w:r>
            <w:r w:rsidR="00E30BC1" w:rsidRPr="00A35FB9">
              <w:rPr>
                <w:b/>
                <w:sz w:val="22"/>
                <w:szCs w:val="22"/>
              </w:rPr>
              <w:t>:</w:t>
            </w:r>
          </w:p>
          <w:p w14:paraId="7B629022" w14:textId="77777777" w:rsidR="00E30BC1" w:rsidRPr="0032036A" w:rsidRDefault="00E30BC1" w:rsidP="009F5A32">
            <w:pPr>
              <w:spacing w:before="60"/>
              <w:rPr>
                <w:sz w:val="22"/>
                <w:szCs w:val="22"/>
              </w:rPr>
            </w:pPr>
            <w:r w:rsidRPr="00E30BC1">
              <w:rPr>
                <w:sz w:val="20"/>
              </w:rPr>
              <w:t>P</w:t>
            </w:r>
            <w:r w:rsidR="007515F2" w:rsidRPr="00E30BC1">
              <w:rPr>
                <w:sz w:val="20"/>
              </w:rPr>
              <w:t>lease give details of uncontrolled symptoms, psycho-social issues, needs of family / carers</w:t>
            </w:r>
            <w:r>
              <w:rPr>
                <w:sz w:val="20"/>
              </w:rPr>
              <w:t xml:space="preserve">, </w:t>
            </w:r>
            <w:r w:rsidR="00796A23">
              <w:rPr>
                <w:sz w:val="20"/>
              </w:rPr>
              <w:t xml:space="preserve">and </w:t>
            </w:r>
            <w:r>
              <w:rPr>
                <w:sz w:val="20"/>
              </w:rPr>
              <w:t>any safety issues</w:t>
            </w:r>
            <w:r w:rsidR="007515F2" w:rsidRPr="00E30BC1">
              <w:rPr>
                <w:sz w:val="20"/>
              </w:rPr>
              <w:t>)</w:t>
            </w:r>
            <w:r w:rsidR="00A35FB9">
              <w:rPr>
                <w:sz w:val="20"/>
              </w:rPr>
              <w:t xml:space="preserve">. </w:t>
            </w:r>
            <w:r w:rsidRPr="00E30BC1">
              <w:rPr>
                <w:b/>
                <w:i/>
                <w:sz w:val="20"/>
              </w:rPr>
              <w:t>Insufficient information may result in a delayed response while further detail is sought</w:t>
            </w:r>
            <w:r w:rsidR="0032036A">
              <w:rPr>
                <w:sz w:val="20"/>
              </w:rPr>
              <w:t xml:space="preserve"> </w:t>
            </w:r>
          </w:p>
          <w:p w14:paraId="00666746" w14:textId="76896201" w:rsidR="0032036A" w:rsidRPr="00981F60" w:rsidRDefault="0032036A" w:rsidP="009F5A32">
            <w:pPr>
              <w:spacing w:before="60"/>
              <w:rPr>
                <w:bCs/>
                <w:sz w:val="20"/>
              </w:rPr>
            </w:pPr>
          </w:p>
        </w:tc>
      </w:tr>
      <w:tr w:rsidR="00796A23" w:rsidRPr="009F5A32" w14:paraId="0D7D953C" w14:textId="77777777" w:rsidTr="008E0A10"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B76C" w14:textId="43DC0F34" w:rsidR="00796A23" w:rsidRPr="009F5A32" w:rsidRDefault="00796A23" w:rsidP="00981F60">
            <w:pPr>
              <w:rPr>
                <w:b/>
                <w:szCs w:val="24"/>
              </w:rPr>
            </w:pPr>
            <w:r w:rsidRPr="00C5680C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proofErr w:type="gramStart"/>
            <w:r w:rsidRPr="00C5680C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√  </w:t>
            </w:r>
            <w:r w:rsidRPr="00C5680C">
              <w:rPr>
                <w:rFonts w:ascii="Calibri" w:hAnsi="Calibri"/>
                <w:b/>
                <w:iCs/>
                <w:sz w:val="22"/>
                <w:szCs w:val="22"/>
              </w:rPr>
              <w:t>box</w:t>
            </w:r>
            <w:proofErr w:type="gramEnd"/>
            <w:r w:rsidRPr="00C5680C">
              <w:rPr>
                <w:rFonts w:ascii="Calibri" w:hAnsi="Calibri"/>
                <w:b/>
                <w:iCs/>
                <w:sz w:val="22"/>
                <w:szCs w:val="22"/>
              </w:rPr>
              <w:t xml:space="preserve">  </w:t>
            </w:r>
            <w:r w:rsidRPr="00C5680C">
              <w:rPr>
                <w:rFonts w:ascii="Calibri" w:hAnsi="Calibri"/>
                <w:b/>
                <w:sz w:val="22"/>
                <w:szCs w:val="22"/>
              </w:rPr>
              <w:t>if you are including any attached documents</w:t>
            </w:r>
            <w:r>
              <w:rPr>
                <w:b/>
                <w:szCs w:val="24"/>
              </w:rPr>
              <w:t xml:space="preserve">   </w:t>
            </w:r>
            <w:r w:rsidRPr="00796A23">
              <w:rPr>
                <w:sz w:val="28"/>
                <w:szCs w:val="28"/>
              </w:rPr>
              <w:sym w:font="Wingdings" w:char="F06F"/>
            </w:r>
          </w:p>
        </w:tc>
      </w:tr>
      <w:tr w:rsidR="004510C8" w:rsidRPr="009F5A32" w14:paraId="260CFFC1" w14:textId="77777777" w:rsidTr="008E0A10"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25D2E0F6" w14:textId="77777777" w:rsidR="004510C8" w:rsidRPr="009F5A32" w:rsidRDefault="004510C8">
            <w:pPr>
              <w:rPr>
                <w:b/>
                <w:szCs w:val="24"/>
              </w:rPr>
            </w:pPr>
          </w:p>
        </w:tc>
      </w:tr>
      <w:tr w:rsidR="004510C8" w:rsidRPr="009F5A32" w14:paraId="65B16EB5" w14:textId="77777777" w:rsidTr="008E0A10">
        <w:trPr>
          <w:trHeight w:val="409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6667" w14:textId="77777777" w:rsidR="004510C8" w:rsidRPr="009F5A32" w:rsidRDefault="004510C8" w:rsidP="009F5A32">
            <w:pPr>
              <w:spacing w:before="6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9F5A32">
              <w:rPr>
                <w:b/>
                <w:szCs w:val="24"/>
              </w:rPr>
              <w:t xml:space="preserve">Referral </w:t>
            </w:r>
            <w:proofErr w:type="gramStart"/>
            <w:r w:rsidRPr="009F5A32">
              <w:rPr>
                <w:b/>
                <w:szCs w:val="24"/>
              </w:rPr>
              <w:t xml:space="preserve">to </w:t>
            </w:r>
            <w:r w:rsidRPr="009F5A32">
              <w:rPr>
                <w:b/>
                <w:sz w:val="20"/>
              </w:rPr>
              <w:t xml:space="preserve"> </w:t>
            </w:r>
            <w:r w:rsidRPr="009F5A32">
              <w:rPr>
                <w:b/>
                <w:i/>
                <w:iCs/>
                <w:sz w:val="20"/>
              </w:rPr>
              <w:t>[</w:t>
            </w:r>
            <w:proofErr w:type="gramEnd"/>
            <w:r w:rsidRPr="009F5A32">
              <w:rPr>
                <w:b/>
                <w:i/>
                <w:iCs/>
                <w:sz w:val="20"/>
              </w:rPr>
              <w:t xml:space="preserve">please </w:t>
            </w:r>
            <w:r w:rsidRPr="009F5A32">
              <w:rPr>
                <w:rFonts w:ascii="Old English Text MT" w:hAnsi="Old English Text MT"/>
                <w:b/>
                <w:i/>
                <w:iCs/>
                <w:sz w:val="20"/>
              </w:rPr>
              <w:t xml:space="preserve">√  </w:t>
            </w:r>
            <w:r w:rsidRPr="009F5A32">
              <w:rPr>
                <w:b/>
                <w:i/>
                <w:iCs/>
                <w:sz w:val="20"/>
              </w:rPr>
              <w:t>box]</w:t>
            </w:r>
          </w:p>
        </w:tc>
      </w:tr>
      <w:tr w:rsidR="00E05E04" w:rsidRPr="009F5A32" w14:paraId="1AB31E0A" w14:textId="77777777" w:rsidTr="008E0A10">
        <w:trPr>
          <w:trHeight w:val="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082B" w14:textId="77777777" w:rsidR="00BF322D" w:rsidRPr="009F5A32" w:rsidRDefault="00BF322D" w:rsidP="009F5A32">
            <w:pPr>
              <w:spacing w:before="24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 xml:space="preserve">Outpatient Clinic </w:t>
            </w:r>
            <w:r w:rsidRPr="009F5A32">
              <w:rPr>
                <w:b/>
                <w:sz w:val="20"/>
              </w:rPr>
              <w:sym w:font="Wingdings" w:char="F06F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179" w14:textId="77777777" w:rsidR="00E05E04" w:rsidRPr="009F5A32" w:rsidRDefault="004510C8" w:rsidP="009F5A32">
            <w:pPr>
              <w:spacing w:before="24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 xml:space="preserve">Day Centre    </w:t>
            </w:r>
            <w:r w:rsidRPr="009F5A32">
              <w:rPr>
                <w:b/>
                <w:sz w:val="20"/>
              </w:rPr>
              <w:sym w:font="Wingdings" w:char="F06F"/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8F5A" w14:textId="77777777" w:rsidR="00E05E04" w:rsidRPr="009F5A32" w:rsidRDefault="004510C8" w:rsidP="009F5A32">
            <w:pPr>
              <w:spacing w:before="24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 xml:space="preserve">Community Team   </w:t>
            </w:r>
            <w:r w:rsidRPr="009F5A32">
              <w:rPr>
                <w:b/>
                <w:sz w:val="20"/>
              </w:rPr>
              <w:sym w:font="Wingdings" w:char="F06F"/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6C13" w14:textId="77777777" w:rsidR="00E05E04" w:rsidRPr="009F5A32" w:rsidRDefault="004510C8" w:rsidP="009F5A32">
            <w:pPr>
              <w:spacing w:before="240"/>
              <w:jc w:val="center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 xml:space="preserve">Hospital Team   </w:t>
            </w:r>
            <w:r w:rsidRPr="009F5A32">
              <w:rPr>
                <w:b/>
                <w:sz w:val="20"/>
              </w:rPr>
              <w:sym w:font="Wingdings" w:char="F06F"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2D2" w14:textId="77777777" w:rsidR="00E05E04" w:rsidRPr="009F5A32" w:rsidRDefault="004510C8" w:rsidP="009F5A32">
            <w:pPr>
              <w:spacing w:before="24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 xml:space="preserve">Inpatient Unit   </w:t>
            </w:r>
            <w:r w:rsidRPr="009F5A32">
              <w:rPr>
                <w:b/>
                <w:sz w:val="20"/>
              </w:rPr>
              <w:sym w:font="Wingdings" w:char="F06F"/>
            </w:r>
          </w:p>
        </w:tc>
      </w:tr>
      <w:tr w:rsidR="004510C8" w:rsidRPr="009F5A32" w14:paraId="21B94BA8" w14:textId="77777777" w:rsidTr="008E0A10"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20C0" w14:textId="77777777" w:rsidR="004510C8" w:rsidRPr="009F5A32" w:rsidRDefault="004431EF" w:rsidP="00166ABF">
            <w:pPr>
              <w:spacing w:before="60"/>
              <w:rPr>
                <w:bCs/>
                <w:sz w:val="20"/>
              </w:rPr>
            </w:pPr>
            <w:r w:rsidRPr="00166ABF">
              <w:rPr>
                <w:bCs/>
                <w:sz w:val="20"/>
              </w:rPr>
              <w:t xml:space="preserve">Referred patients </w:t>
            </w:r>
            <w:r w:rsidR="00166ABF" w:rsidRPr="00166ABF">
              <w:rPr>
                <w:bCs/>
                <w:sz w:val="20"/>
              </w:rPr>
              <w:t xml:space="preserve">are contacted </w:t>
            </w:r>
            <w:r w:rsidR="00166ABF">
              <w:rPr>
                <w:bCs/>
                <w:sz w:val="20"/>
              </w:rPr>
              <w:t xml:space="preserve">for an initial telephone assessment </w:t>
            </w:r>
            <w:r w:rsidR="00166ABF" w:rsidRPr="00166ABF">
              <w:rPr>
                <w:bCs/>
                <w:sz w:val="20"/>
              </w:rPr>
              <w:t>according to priority</w:t>
            </w:r>
            <w:r w:rsidR="00166ABF">
              <w:rPr>
                <w:bCs/>
                <w:sz w:val="20"/>
              </w:rPr>
              <w:t xml:space="preserve"> of need</w:t>
            </w:r>
            <w:r w:rsidRPr="00166ABF">
              <w:rPr>
                <w:bCs/>
                <w:sz w:val="20"/>
              </w:rPr>
              <w:t>.  The subsequent response will depend upon the patient’s needs</w:t>
            </w:r>
            <w:r w:rsidR="00A85ABF" w:rsidRPr="00166ABF">
              <w:rPr>
                <w:bCs/>
                <w:sz w:val="20"/>
              </w:rPr>
              <w:t xml:space="preserve"> </w:t>
            </w:r>
            <w:r w:rsidR="00166ABF">
              <w:rPr>
                <w:bCs/>
                <w:sz w:val="20"/>
              </w:rPr>
              <w:t>and</w:t>
            </w:r>
            <w:r w:rsidR="00A85ABF" w:rsidRPr="00166ABF">
              <w:rPr>
                <w:bCs/>
                <w:sz w:val="20"/>
              </w:rPr>
              <w:t xml:space="preserve"> </w:t>
            </w:r>
            <w:r w:rsidRPr="00166ABF">
              <w:rPr>
                <w:bCs/>
                <w:sz w:val="20"/>
              </w:rPr>
              <w:t>service capacity.  If a more urg</w:t>
            </w:r>
            <w:r w:rsidR="00A85ABF" w:rsidRPr="00166ABF">
              <w:rPr>
                <w:bCs/>
                <w:sz w:val="20"/>
              </w:rPr>
              <w:t>ent response is required</w:t>
            </w:r>
            <w:r w:rsidR="00166ABF">
              <w:rPr>
                <w:bCs/>
                <w:sz w:val="20"/>
              </w:rPr>
              <w:t>,</w:t>
            </w:r>
            <w:r w:rsidRPr="00166ABF">
              <w:rPr>
                <w:bCs/>
                <w:sz w:val="20"/>
              </w:rPr>
              <w:t xml:space="preserve"> please discuss with </w:t>
            </w:r>
            <w:r w:rsidR="00117CEF" w:rsidRPr="00166ABF">
              <w:rPr>
                <w:bCs/>
                <w:sz w:val="20"/>
              </w:rPr>
              <w:t xml:space="preserve">Specialist </w:t>
            </w:r>
            <w:r w:rsidR="00A85ABF" w:rsidRPr="00166ABF">
              <w:rPr>
                <w:bCs/>
                <w:sz w:val="20"/>
              </w:rPr>
              <w:t>N</w:t>
            </w:r>
            <w:r w:rsidR="00117CEF" w:rsidRPr="00166ABF">
              <w:rPr>
                <w:bCs/>
                <w:sz w:val="20"/>
              </w:rPr>
              <w:t xml:space="preserve">urse </w:t>
            </w:r>
            <w:r w:rsidRPr="00166ABF">
              <w:rPr>
                <w:bCs/>
                <w:sz w:val="20"/>
              </w:rPr>
              <w:t>/</w:t>
            </w:r>
            <w:r w:rsidR="00117CEF" w:rsidRPr="00166ABF">
              <w:rPr>
                <w:bCs/>
                <w:sz w:val="20"/>
              </w:rPr>
              <w:t xml:space="preserve"> </w:t>
            </w:r>
            <w:r w:rsidRPr="00166ABF">
              <w:rPr>
                <w:bCs/>
                <w:sz w:val="20"/>
              </w:rPr>
              <w:t>Dr by phone.  A written summary and plan will be sent to the referrer</w:t>
            </w:r>
            <w:r w:rsidR="00117CEF" w:rsidRPr="00166ABF">
              <w:rPr>
                <w:bCs/>
                <w:sz w:val="20"/>
              </w:rPr>
              <w:t xml:space="preserve"> </w:t>
            </w:r>
            <w:r w:rsidR="00166ABF">
              <w:rPr>
                <w:bCs/>
                <w:sz w:val="20"/>
              </w:rPr>
              <w:t>and</w:t>
            </w:r>
            <w:r w:rsidR="00117CEF" w:rsidRPr="00166ABF">
              <w:rPr>
                <w:bCs/>
                <w:sz w:val="20"/>
              </w:rPr>
              <w:t xml:space="preserve"> </w:t>
            </w:r>
            <w:r w:rsidRPr="00166ABF">
              <w:rPr>
                <w:bCs/>
                <w:sz w:val="20"/>
              </w:rPr>
              <w:t>GP following initial assessment.</w:t>
            </w:r>
          </w:p>
        </w:tc>
      </w:tr>
      <w:tr w:rsidR="00BF322D" w:rsidRPr="009F5A32" w14:paraId="532B8DD4" w14:textId="77777777" w:rsidTr="008E0A10"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20B4" w14:textId="77777777" w:rsidR="00BF322D" w:rsidRPr="009F5A32" w:rsidRDefault="00BF322D" w:rsidP="009F5A32">
            <w:pPr>
              <w:spacing w:before="240"/>
              <w:jc w:val="center"/>
              <w:rPr>
                <w:b/>
                <w:szCs w:val="24"/>
              </w:rPr>
            </w:pPr>
            <w:r w:rsidRPr="009F5A32">
              <w:rPr>
                <w:b/>
                <w:szCs w:val="24"/>
              </w:rPr>
              <w:t>Referred by</w:t>
            </w:r>
          </w:p>
        </w:tc>
      </w:tr>
      <w:tr w:rsidR="00F06283" w:rsidRPr="009F5A32" w14:paraId="42AE6C62" w14:textId="77777777" w:rsidTr="008E0A10"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E232" w14:textId="77777777" w:rsidR="00F06283" w:rsidRPr="00F06283" w:rsidRDefault="00F06283" w:rsidP="00B5016C">
            <w:pPr>
              <w:spacing w:before="120"/>
              <w:rPr>
                <w:sz w:val="20"/>
              </w:rPr>
            </w:pPr>
            <w:r w:rsidRPr="009F5A32">
              <w:rPr>
                <w:b/>
                <w:sz w:val="20"/>
              </w:rPr>
              <w:t>Name:</w:t>
            </w:r>
            <w:r w:rsidR="00B5016C" w:rsidRPr="00F06283">
              <w:rPr>
                <w:sz w:val="20"/>
              </w:rPr>
              <w:t xml:space="preserve"> </w:t>
            </w:r>
          </w:p>
        </w:tc>
      </w:tr>
      <w:tr w:rsidR="00BF322D" w:rsidRPr="009F5A32" w14:paraId="4014C6DC" w14:textId="77777777" w:rsidTr="008E0A10">
        <w:trPr>
          <w:trHeight w:val="640"/>
        </w:trPr>
        <w:tc>
          <w:tcPr>
            <w:tcW w:w="10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CBBC" w14:textId="77777777" w:rsidR="00BF322D" w:rsidRPr="00F06283" w:rsidRDefault="00BF322D" w:rsidP="00B5016C">
            <w:pPr>
              <w:spacing w:before="120"/>
              <w:rPr>
                <w:szCs w:val="24"/>
              </w:rPr>
            </w:pPr>
            <w:r w:rsidRPr="009F5A32">
              <w:rPr>
                <w:b/>
                <w:sz w:val="20"/>
              </w:rPr>
              <w:t>Contact details:</w:t>
            </w:r>
            <w:r w:rsidR="00B5016C" w:rsidRPr="00F06283">
              <w:rPr>
                <w:szCs w:val="24"/>
              </w:rPr>
              <w:t xml:space="preserve"> </w:t>
            </w:r>
          </w:p>
        </w:tc>
      </w:tr>
      <w:tr w:rsidR="00BF322D" w:rsidRPr="009F5A32" w14:paraId="53562D41" w14:textId="77777777" w:rsidTr="008E0A10"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BE69" w14:textId="77777777" w:rsidR="00BF322D" w:rsidRPr="009F5A32" w:rsidRDefault="00BF322D" w:rsidP="009F5A32">
            <w:pPr>
              <w:spacing w:before="12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Signature: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A1F3" w14:textId="09CAB1C7" w:rsidR="00F06283" w:rsidRPr="009F5A32" w:rsidRDefault="00BF322D" w:rsidP="00981F60">
            <w:pPr>
              <w:spacing w:before="240"/>
              <w:rPr>
                <w:b/>
                <w:sz w:val="20"/>
              </w:rPr>
            </w:pPr>
            <w:r w:rsidRPr="009F5A32">
              <w:rPr>
                <w:b/>
                <w:sz w:val="20"/>
              </w:rPr>
              <w:t>Date: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EC2" w14:textId="77777777" w:rsidR="00BF322D" w:rsidRPr="009F5A32" w:rsidRDefault="00BF322D" w:rsidP="009F5A32">
            <w:pPr>
              <w:spacing w:before="240"/>
              <w:rPr>
                <w:bCs/>
                <w:sz w:val="20"/>
              </w:rPr>
            </w:pPr>
            <w:r w:rsidRPr="009F5A32">
              <w:rPr>
                <w:b/>
                <w:sz w:val="20"/>
              </w:rPr>
              <w:t>Time:</w:t>
            </w:r>
          </w:p>
        </w:tc>
      </w:tr>
    </w:tbl>
    <w:p w14:paraId="2C12FC38" w14:textId="77777777" w:rsidR="00011104" w:rsidRDefault="00011104" w:rsidP="004009EB"/>
    <w:p w14:paraId="326408AB" w14:textId="77777777" w:rsidR="00C26028" w:rsidRDefault="00C26028" w:rsidP="00C26028">
      <w:pPr>
        <w:jc w:val="center"/>
        <w:rPr>
          <w:sz w:val="28"/>
          <w:szCs w:val="22"/>
        </w:rPr>
      </w:pPr>
    </w:p>
    <w:p w14:paraId="32B7090B" w14:textId="61B43323" w:rsidR="00C26028" w:rsidRDefault="00C26028" w:rsidP="00C26028">
      <w:pPr>
        <w:jc w:val="center"/>
        <w:rPr>
          <w:sz w:val="28"/>
          <w:szCs w:val="22"/>
        </w:rPr>
      </w:pPr>
      <w:r w:rsidRPr="00C26028">
        <w:rPr>
          <w:sz w:val="28"/>
          <w:szCs w:val="22"/>
        </w:rPr>
        <w:t xml:space="preserve">Please email completed form to </w:t>
      </w:r>
      <w:hyperlink r:id="rId8" w:history="1">
        <w:r w:rsidRPr="00506830">
          <w:rPr>
            <w:rStyle w:val="Hyperlink"/>
            <w:sz w:val="28"/>
            <w:szCs w:val="22"/>
          </w:rPr>
          <w:t>PalliativeCareHub@ouh.nhs.uk</w:t>
        </w:r>
      </w:hyperlink>
    </w:p>
    <w:p w14:paraId="10716D98" w14:textId="77777777" w:rsidR="00C26028" w:rsidRPr="00C26028" w:rsidRDefault="00C26028" w:rsidP="00C26028">
      <w:pPr>
        <w:jc w:val="center"/>
        <w:rPr>
          <w:sz w:val="28"/>
          <w:szCs w:val="22"/>
        </w:rPr>
      </w:pPr>
    </w:p>
    <w:sectPr w:rsidR="00C26028" w:rsidRPr="00C26028" w:rsidSect="0032036A">
      <w:footerReference w:type="default" r:id="rId9"/>
      <w:pgSz w:w="11909" w:h="16834" w:code="9"/>
      <w:pgMar w:top="1021" w:right="851" w:bottom="1021" w:left="851" w:header="709" w:footer="301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1B24" w14:textId="77777777" w:rsidR="00927C65" w:rsidRDefault="00927C65">
      <w:r>
        <w:separator/>
      </w:r>
    </w:p>
  </w:endnote>
  <w:endnote w:type="continuationSeparator" w:id="0">
    <w:p w14:paraId="239FBACE" w14:textId="77777777" w:rsidR="00927C65" w:rsidRDefault="0092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F511" w14:textId="77777777" w:rsidR="004628B3" w:rsidRPr="004009EB" w:rsidRDefault="00F66458" w:rsidP="004E4929">
    <w:pPr>
      <w:rPr>
        <w:sz w:val="16"/>
        <w:szCs w:val="16"/>
      </w:rPr>
    </w:pPr>
    <w:r w:rsidRPr="004009EB">
      <w:rPr>
        <w:rStyle w:val="PageNumber"/>
        <w:sz w:val="16"/>
        <w:szCs w:val="16"/>
      </w:rPr>
      <w:fldChar w:fldCharType="begin"/>
    </w:r>
    <w:r w:rsidRPr="004009EB">
      <w:rPr>
        <w:rStyle w:val="PageNumber"/>
        <w:sz w:val="16"/>
        <w:szCs w:val="16"/>
      </w:rPr>
      <w:instrText xml:space="preserve"> PAGE </w:instrText>
    </w:r>
    <w:r w:rsidRPr="004009EB">
      <w:rPr>
        <w:rStyle w:val="PageNumber"/>
        <w:sz w:val="16"/>
        <w:szCs w:val="16"/>
      </w:rPr>
      <w:fldChar w:fldCharType="separate"/>
    </w:r>
    <w:r w:rsidR="00E0278D">
      <w:rPr>
        <w:rStyle w:val="PageNumber"/>
        <w:noProof/>
        <w:sz w:val="16"/>
        <w:szCs w:val="16"/>
      </w:rPr>
      <w:t>2</w:t>
    </w:r>
    <w:r w:rsidRPr="004009EB">
      <w:rPr>
        <w:rStyle w:val="PageNumber"/>
        <w:sz w:val="16"/>
        <w:szCs w:val="16"/>
      </w:rPr>
      <w:fldChar w:fldCharType="end"/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  <w:t>Palliative Care Referral Form</w:t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</w:r>
    <w:r w:rsidRPr="004009EB">
      <w:rPr>
        <w:rStyle w:val="PageNumber"/>
        <w:sz w:val="16"/>
        <w:szCs w:val="16"/>
      </w:rPr>
      <w:tab/>
    </w:r>
    <w:r w:rsidR="004009EB">
      <w:rPr>
        <w:rStyle w:val="PageNumber"/>
        <w:sz w:val="16"/>
        <w:szCs w:val="16"/>
      </w:rPr>
      <w:tab/>
    </w:r>
    <w:r w:rsidR="0032036A">
      <w:rPr>
        <w:rStyle w:val="PageNumber"/>
        <w:sz w:val="16"/>
        <w:szCs w:val="16"/>
      </w:rPr>
      <w:tab/>
    </w:r>
    <w:r w:rsidR="00281F1E">
      <w:rPr>
        <w:sz w:val="16"/>
        <w:szCs w:val="16"/>
      </w:rPr>
      <w:t>July 2021</w:t>
    </w:r>
  </w:p>
  <w:p w14:paraId="32A85422" w14:textId="77777777" w:rsidR="00D843CF" w:rsidRDefault="00D843CF" w:rsidP="004628B3">
    <w:pPr>
      <w:pStyle w:val="Footer"/>
      <w:jc w:val="center"/>
      <w:rPr>
        <w:rFonts w:ascii="Frutiger 55 Roman" w:hAnsi="Frutiger 55 Roman"/>
        <w:sz w:val="16"/>
        <w:szCs w:val="16"/>
      </w:rPr>
    </w:pPr>
  </w:p>
  <w:p w14:paraId="7EB076B6" w14:textId="77777777" w:rsidR="00D843CF" w:rsidRPr="0083786E" w:rsidRDefault="00D843CF" w:rsidP="004628B3">
    <w:pPr>
      <w:pStyle w:val="Footer"/>
      <w:jc w:val="center"/>
      <w:rPr>
        <w:rFonts w:ascii="Frutiger 55 Roman" w:hAnsi="Frutiger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F259" w14:textId="77777777" w:rsidR="00927C65" w:rsidRDefault="00927C65">
      <w:r>
        <w:separator/>
      </w:r>
    </w:p>
  </w:footnote>
  <w:footnote w:type="continuationSeparator" w:id="0">
    <w:p w14:paraId="56C88697" w14:textId="77777777" w:rsidR="00927C65" w:rsidRDefault="0092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D4A19"/>
    <w:multiLevelType w:val="hybridMultilevel"/>
    <w:tmpl w:val="A31C1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2"/>
    <w:rsid w:val="00006146"/>
    <w:rsid w:val="00011104"/>
    <w:rsid w:val="00011A14"/>
    <w:rsid w:val="00012D4C"/>
    <w:rsid w:val="000134D5"/>
    <w:rsid w:val="0003323D"/>
    <w:rsid w:val="00047857"/>
    <w:rsid w:val="000512E3"/>
    <w:rsid w:val="00054EF7"/>
    <w:rsid w:val="00055C12"/>
    <w:rsid w:val="000607CF"/>
    <w:rsid w:val="00062007"/>
    <w:rsid w:val="00067E7F"/>
    <w:rsid w:val="0008242B"/>
    <w:rsid w:val="000870AD"/>
    <w:rsid w:val="00093AA3"/>
    <w:rsid w:val="000A0C8B"/>
    <w:rsid w:val="000A2160"/>
    <w:rsid w:val="000A496A"/>
    <w:rsid w:val="000B485F"/>
    <w:rsid w:val="000C2DFF"/>
    <w:rsid w:val="000C7CBD"/>
    <w:rsid w:val="000E0235"/>
    <w:rsid w:val="000E204D"/>
    <w:rsid w:val="000E4B09"/>
    <w:rsid w:val="000E4EC7"/>
    <w:rsid w:val="000E5F5B"/>
    <w:rsid w:val="000E7FC1"/>
    <w:rsid w:val="000F08B9"/>
    <w:rsid w:val="000F176A"/>
    <w:rsid w:val="00100817"/>
    <w:rsid w:val="00103602"/>
    <w:rsid w:val="001050D6"/>
    <w:rsid w:val="00106979"/>
    <w:rsid w:val="00110A71"/>
    <w:rsid w:val="00117CEF"/>
    <w:rsid w:val="0012524A"/>
    <w:rsid w:val="00127420"/>
    <w:rsid w:val="00134B9A"/>
    <w:rsid w:val="00140227"/>
    <w:rsid w:val="00141E6F"/>
    <w:rsid w:val="00143B48"/>
    <w:rsid w:val="00144EFA"/>
    <w:rsid w:val="001547D9"/>
    <w:rsid w:val="00161250"/>
    <w:rsid w:val="00163339"/>
    <w:rsid w:val="00166ABF"/>
    <w:rsid w:val="001702E4"/>
    <w:rsid w:val="001727B8"/>
    <w:rsid w:val="00174C2D"/>
    <w:rsid w:val="00190726"/>
    <w:rsid w:val="001918AD"/>
    <w:rsid w:val="001A155A"/>
    <w:rsid w:val="001C12F3"/>
    <w:rsid w:val="001C16DF"/>
    <w:rsid w:val="001C4FBF"/>
    <w:rsid w:val="001C5007"/>
    <w:rsid w:val="001C5715"/>
    <w:rsid w:val="001D15A4"/>
    <w:rsid w:val="001D4C1D"/>
    <w:rsid w:val="001E3061"/>
    <w:rsid w:val="001E50A3"/>
    <w:rsid w:val="001E7010"/>
    <w:rsid w:val="001F3DE0"/>
    <w:rsid w:val="00204342"/>
    <w:rsid w:val="00212D32"/>
    <w:rsid w:val="002323C6"/>
    <w:rsid w:val="00235195"/>
    <w:rsid w:val="0024216B"/>
    <w:rsid w:val="00244458"/>
    <w:rsid w:val="0024673F"/>
    <w:rsid w:val="00247631"/>
    <w:rsid w:val="00264E88"/>
    <w:rsid w:val="00266AD6"/>
    <w:rsid w:val="00272A73"/>
    <w:rsid w:val="002740F4"/>
    <w:rsid w:val="00276170"/>
    <w:rsid w:val="0027715B"/>
    <w:rsid w:val="00281F1E"/>
    <w:rsid w:val="0028662D"/>
    <w:rsid w:val="00291E59"/>
    <w:rsid w:val="002959F3"/>
    <w:rsid w:val="002B1707"/>
    <w:rsid w:val="002B2E98"/>
    <w:rsid w:val="002D1C39"/>
    <w:rsid w:val="002D71A8"/>
    <w:rsid w:val="002E0128"/>
    <w:rsid w:val="002E599B"/>
    <w:rsid w:val="002F2DAD"/>
    <w:rsid w:val="00302871"/>
    <w:rsid w:val="00305B9E"/>
    <w:rsid w:val="003156C5"/>
    <w:rsid w:val="00315B66"/>
    <w:rsid w:val="0032036A"/>
    <w:rsid w:val="00321596"/>
    <w:rsid w:val="003225ED"/>
    <w:rsid w:val="00326453"/>
    <w:rsid w:val="00330AF5"/>
    <w:rsid w:val="00330C72"/>
    <w:rsid w:val="003322C6"/>
    <w:rsid w:val="00337CD2"/>
    <w:rsid w:val="003411B0"/>
    <w:rsid w:val="00342200"/>
    <w:rsid w:val="00343021"/>
    <w:rsid w:val="0034345E"/>
    <w:rsid w:val="00343D26"/>
    <w:rsid w:val="00355AF9"/>
    <w:rsid w:val="00373079"/>
    <w:rsid w:val="003739AE"/>
    <w:rsid w:val="00377587"/>
    <w:rsid w:val="00381C0C"/>
    <w:rsid w:val="00382D34"/>
    <w:rsid w:val="00386468"/>
    <w:rsid w:val="00386AAB"/>
    <w:rsid w:val="003A40F6"/>
    <w:rsid w:val="003B0DD3"/>
    <w:rsid w:val="003B343A"/>
    <w:rsid w:val="003B4E12"/>
    <w:rsid w:val="003B6E6D"/>
    <w:rsid w:val="003C2200"/>
    <w:rsid w:val="003C2817"/>
    <w:rsid w:val="003C3F96"/>
    <w:rsid w:val="003D7C0A"/>
    <w:rsid w:val="003E08B0"/>
    <w:rsid w:val="003E6D1F"/>
    <w:rsid w:val="003F2A7A"/>
    <w:rsid w:val="004009EB"/>
    <w:rsid w:val="0040148D"/>
    <w:rsid w:val="0040318E"/>
    <w:rsid w:val="004033F0"/>
    <w:rsid w:val="00404225"/>
    <w:rsid w:val="00404937"/>
    <w:rsid w:val="00410112"/>
    <w:rsid w:val="00412969"/>
    <w:rsid w:val="00415805"/>
    <w:rsid w:val="0041712D"/>
    <w:rsid w:val="00424A26"/>
    <w:rsid w:val="00430118"/>
    <w:rsid w:val="00431B85"/>
    <w:rsid w:val="004431EF"/>
    <w:rsid w:val="00445169"/>
    <w:rsid w:val="0045088C"/>
    <w:rsid w:val="004510C8"/>
    <w:rsid w:val="00451434"/>
    <w:rsid w:val="004628B3"/>
    <w:rsid w:val="00473D82"/>
    <w:rsid w:val="00475DF9"/>
    <w:rsid w:val="00480332"/>
    <w:rsid w:val="00482566"/>
    <w:rsid w:val="004831E4"/>
    <w:rsid w:val="00483659"/>
    <w:rsid w:val="004A0DBA"/>
    <w:rsid w:val="004A5BCC"/>
    <w:rsid w:val="004A6D39"/>
    <w:rsid w:val="004B1BA5"/>
    <w:rsid w:val="004C0E15"/>
    <w:rsid w:val="004C6BB1"/>
    <w:rsid w:val="004D09FA"/>
    <w:rsid w:val="004D105F"/>
    <w:rsid w:val="004D1116"/>
    <w:rsid w:val="004D43C7"/>
    <w:rsid w:val="004E4929"/>
    <w:rsid w:val="004F5D5D"/>
    <w:rsid w:val="0050392E"/>
    <w:rsid w:val="00513528"/>
    <w:rsid w:val="00515031"/>
    <w:rsid w:val="005353A7"/>
    <w:rsid w:val="0054176C"/>
    <w:rsid w:val="0054471F"/>
    <w:rsid w:val="005466BF"/>
    <w:rsid w:val="0054728A"/>
    <w:rsid w:val="00552958"/>
    <w:rsid w:val="00552ABC"/>
    <w:rsid w:val="00555B5D"/>
    <w:rsid w:val="005567CA"/>
    <w:rsid w:val="00557300"/>
    <w:rsid w:val="00562E04"/>
    <w:rsid w:val="00573759"/>
    <w:rsid w:val="0058021D"/>
    <w:rsid w:val="0058047B"/>
    <w:rsid w:val="0058114D"/>
    <w:rsid w:val="005A2D9A"/>
    <w:rsid w:val="005A3355"/>
    <w:rsid w:val="005A7758"/>
    <w:rsid w:val="005B505B"/>
    <w:rsid w:val="005C325C"/>
    <w:rsid w:val="005C3505"/>
    <w:rsid w:val="005C57E8"/>
    <w:rsid w:val="005D0826"/>
    <w:rsid w:val="005D7A67"/>
    <w:rsid w:val="005D7D55"/>
    <w:rsid w:val="005E388F"/>
    <w:rsid w:val="005E5824"/>
    <w:rsid w:val="005E7D1A"/>
    <w:rsid w:val="005F23A3"/>
    <w:rsid w:val="005F6006"/>
    <w:rsid w:val="005F7A7B"/>
    <w:rsid w:val="005F7FFE"/>
    <w:rsid w:val="00604722"/>
    <w:rsid w:val="00604DB1"/>
    <w:rsid w:val="00606630"/>
    <w:rsid w:val="00612A48"/>
    <w:rsid w:val="00624C9A"/>
    <w:rsid w:val="006333D2"/>
    <w:rsid w:val="00637B65"/>
    <w:rsid w:val="00637F96"/>
    <w:rsid w:val="00651AEF"/>
    <w:rsid w:val="00653D2C"/>
    <w:rsid w:val="00686601"/>
    <w:rsid w:val="00686928"/>
    <w:rsid w:val="006913E9"/>
    <w:rsid w:val="00694103"/>
    <w:rsid w:val="006B266B"/>
    <w:rsid w:val="006B3D94"/>
    <w:rsid w:val="006B4DC4"/>
    <w:rsid w:val="006C27DA"/>
    <w:rsid w:val="006C69DB"/>
    <w:rsid w:val="006C74C6"/>
    <w:rsid w:val="006D221D"/>
    <w:rsid w:val="006E09F0"/>
    <w:rsid w:val="006E4024"/>
    <w:rsid w:val="006E41DE"/>
    <w:rsid w:val="006F0AFA"/>
    <w:rsid w:val="006F21CE"/>
    <w:rsid w:val="006F35A7"/>
    <w:rsid w:val="006F4A77"/>
    <w:rsid w:val="006F7FEE"/>
    <w:rsid w:val="00701136"/>
    <w:rsid w:val="00705211"/>
    <w:rsid w:val="007052D1"/>
    <w:rsid w:val="00706CEF"/>
    <w:rsid w:val="00707372"/>
    <w:rsid w:val="00710183"/>
    <w:rsid w:val="00721115"/>
    <w:rsid w:val="0072608B"/>
    <w:rsid w:val="0073209C"/>
    <w:rsid w:val="007439FB"/>
    <w:rsid w:val="00744BB8"/>
    <w:rsid w:val="0074509F"/>
    <w:rsid w:val="007450F1"/>
    <w:rsid w:val="007515F2"/>
    <w:rsid w:val="00754576"/>
    <w:rsid w:val="00756C63"/>
    <w:rsid w:val="007600C1"/>
    <w:rsid w:val="00760738"/>
    <w:rsid w:val="007647F8"/>
    <w:rsid w:val="00776F62"/>
    <w:rsid w:val="007802F3"/>
    <w:rsid w:val="00781F7E"/>
    <w:rsid w:val="00787404"/>
    <w:rsid w:val="00790CF2"/>
    <w:rsid w:val="00795BA6"/>
    <w:rsid w:val="00796A23"/>
    <w:rsid w:val="007A2466"/>
    <w:rsid w:val="007A30C0"/>
    <w:rsid w:val="007A37C2"/>
    <w:rsid w:val="007A3D78"/>
    <w:rsid w:val="007A4E7B"/>
    <w:rsid w:val="007A69FF"/>
    <w:rsid w:val="007A6A7F"/>
    <w:rsid w:val="007B0A5A"/>
    <w:rsid w:val="007B303E"/>
    <w:rsid w:val="007B6F0E"/>
    <w:rsid w:val="007C10D0"/>
    <w:rsid w:val="007D6E58"/>
    <w:rsid w:val="007E555D"/>
    <w:rsid w:val="007E60BE"/>
    <w:rsid w:val="007E6E2D"/>
    <w:rsid w:val="007E78ED"/>
    <w:rsid w:val="007F1A1C"/>
    <w:rsid w:val="007F2464"/>
    <w:rsid w:val="00803DEF"/>
    <w:rsid w:val="00810785"/>
    <w:rsid w:val="00812575"/>
    <w:rsid w:val="00817DDC"/>
    <w:rsid w:val="00844071"/>
    <w:rsid w:val="00850E57"/>
    <w:rsid w:val="00855438"/>
    <w:rsid w:val="00864895"/>
    <w:rsid w:val="00872610"/>
    <w:rsid w:val="008742B0"/>
    <w:rsid w:val="0087728E"/>
    <w:rsid w:val="008774F3"/>
    <w:rsid w:val="0088301F"/>
    <w:rsid w:val="00886ADB"/>
    <w:rsid w:val="00892B32"/>
    <w:rsid w:val="00894A45"/>
    <w:rsid w:val="008A3EEE"/>
    <w:rsid w:val="008B3E85"/>
    <w:rsid w:val="008C1F96"/>
    <w:rsid w:val="008C2C8C"/>
    <w:rsid w:val="008C44BC"/>
    <w:rsid w:val="008C4A31"/>
    <w:rsid w:val="008C6662"/>
    <w:rsid w:val="008C6CA9"/>
    <w:rsid w:val="008C7FF5"/>
    <w:rsid w:val="008D4B1F"/>
    <w:rsid w:val="008E0A10"/>
    <w:rsid w:val="008E1C63"/>
    <w:rsid w:val="008F34F0"/>
    <w:rsid w:val="008F69C3"/>
    <w:rsid w:val="00901C77"/>
    <w:rsid w:val="00916457"/>
    <w:rsid w:val="0092297E"/>
    <w:rsid w:val="00923710"/>
    <w:rsid w:val="00927C65"/>
    <w:rsid w:val="00927EA1"/>
    <w:rsid w:val="009313B2"/>
    <w:rsid w:val="0094167D"/>
    <w:rsid w:val="0094395C"/>
    <w:rsid w:val="00943D8A"/>
    <w:rsid w:val="0096738D"/>
    <w:rsid w:val="00975840"/>
    <w:rsid w:val="00981F60"/>
    <w:rsid w:val="009975F9"/>
    <w:rsid w:val="009A1341"/>
    <w:rsid w:val="009A3072"/>
    <w:rsid w:val="009A7EB8"/>
    <w:rsid w:val="009B419D"/>
    <w:rsid w:val="009C105A"/>
    <w:rsid w:val="009C1520"/>
    <w:rsid w:val="009C1610"/>
    <w:rsid w:val="009C395E"/>
    <w:rsid w:val="009D7274"/>
    <w:rsid w:val="009F06A0"/>
    <w:rsid w:val="009F2EA7"/>
    <w:rsid w:val="009F41C1"/>
    <w:rsid w:val="009F5A32"/>
    <w:rsid w:val="00A0291A"/>
    <w:rsid w:val="00A02EC1"/>
    <w:rsid w:val="00A11987"/>
    <w:rsid w:val="00A12F33"/>
    <w:rsid w:val="00A13C9E"/>
    <w:rsid w:val="00A2039B"/>
    <w:rsid w:val="00A24689"/>
    <w:rsid w:val="00A315B7"/>
    <w:rsid w:val="00A32734"/>
    <w:rsid w:val="00A35FB9"/>
    <w:rsid w:val="00A539E3"/>
    <w:rsid w:val="00A57CBA"/>
    <w:rsid w:val="00A7011A"/>
    <w:rsid w:val="00A7357D"/>
    <w:rsid w:val="00A75D9D"/>
    <w:rsid w:val="00A764F1"/>
    <w:rsid w:val="00A83E80"/>
    <w:rsid w:val="00A847A4"/>
    <w:rsid w:val="00A85ABF"/>
    <w:rsid w:val="00A86FE4"/>
    <w:rsid w:val="00A910C9"/>
    <w:rsid w:val="00A92338"/>
    <w:rsid w:val="00AA5F1D"/>
    <w:rsid w:val="00AA72A7"/>
    <w:rsid w:val="00AB3702"/>
    <w:rsid w:val="00AB4246"/>
    <w:rsid w:val="00AC732F"/>
    <w:rsid w:val="00AE1462"/>
    <w:rsid w:val="00AE6494"/>
    <w:rsid w:val="00AE66EA"/>
    <w:rsid w:val="00AF0148"/>
    <w:rsid w:val="00AF1902"/>
    <w:rsid w:val="00AF1BFB"/>
    <w:rsid w:val="00AF54FE"/>
    <w:rsid w:val="00B15339"/>
    <w:rsid w:val="00B47D9E"/>
    <w:rsid w:val="00B5016C"/>
    <w:rsid w:val="00B614B0"/>
    <w:rsid w:val="00B968C5"/>
    <w:rsid w:val="00BA1E24"/>
    <w:rsid w:val="00BA4B7A"/>
    <w:rsid w:val="00BB68C6"/>
    <w:rsid w:val="00BC432A"/>
    <w:rsid w:val="00BC5A13"/>
    <w:rsid w:val="00BE0E74"/>
    <w:rsid w:val="00BE1033"/>
    <w:rsid w:val="00BF322D"/>
    <w:rsid w:val="00C07511"/>
    <w:rsid w:val="00C148D1"/>
    <w:rsid w:val="00C21B8E"/>
    <w:rsid w:val="00C239E1"/>
    <w:rsid w:val="00C26028"/>
    <w:rsid w:val="00C26C82"/>
    <w:rsid w:val="00C2788F"/>
    <w:rsid w:val="00C30BC8"/>
    <w:rsid w:val="00C33C3B"/>
    <w:rsid w:val="00C37940"/>
    <w:rsid w:val="00C53F7B"/>
    <w:rsid w:val="00C5680C"/>
    <w:rsid w:val="00C60433"/>
    <w:rsid w:val="00C63898"/>
    <w:rsid w:val="00C63E46"/>
    <w:rsid w:val="00C65150"/>
    <w:rsid w:val="00C66DBC"/>
    <w:rsid w:val="00C70840"/>
    <w:rsid w:val="00C7178B"/>
    <w:rsid w:val="00C84015"/>
    <w:rsid w:val="00C87339"/>
    <w:rsid w:val="00C873BC"/>
    <w:rsid w:val="00C92CF8"/>
    <w:rsid w:val="00C94824"/>
    <w:rsid w:val="00CA59CA"/>
    <w:rsid w:val="00CA6938"/>
    <w:rsid w:val="00CB0BA8"/>
    <w:rsid w:val="00CB185E"/>
    <w:rsid w:val="00CB3DE0"/>
    <w:rsid w:val="00CC1CDC"/>
    <w:rsid w:val="00CC6DDF"/>
    <w:rsid w:val="00CD0B7F"/>
    <w:rsid w:val="00CE2311"/>
    <w:rsid w:val="00CF0E55"/>
    <w:rsid w:val="00CF6987"/>
    <w:rsid w:val="00D11AA3"/>
    <w:rsid w:val="00D20A46"/>
    <w:rsid w:val="00D26F36"/>
    <w:rsid w:val="00D34B99"/>
    <w:rsid w:val="00D35F94"/>
    <w:rsid w:val="00D46744"/>
    <w:rsid w:val="00D534B0"/>
    <w:rsid w:val="00D55DBB"/>
    <w:rsid w:val="00D668FB"/>
    <w:rsid w:val="00D72503"/>
    <w:rsid w:val="00D73857"/>
    <w:rsid w:val="00D81177"/>
    <w:rsid w:val="00D843CF"/>
    <w:rsid w:val="00D87DD9"/>
    <w:rsid w:val="00DA0241"/>
    <w:rsid w:val="00DA571D"/>
    <w:rsid w:val="00DB378E"/>
    <w:rsid w:val="00DB3DEE"/>
    <w:rsid w:val="00DB6A69"/>
    <w:rsid w:val="00DB6F73"/>
    <w:rsid w:val="00DC3D8C"/>
    <w:rsid w:val="00DD0092"/>
    <w:rsid w:val="00DD0FA3"/>
    <w:rsid w:val="00DD2D39"/>
    <w:rsid w:val="00DD4496"/>
    <w:rsid w:val="00DE3BB9"/>
    <w:rsid w:val="00DE4D4C"/>
    <w:rsid w:val="00DF0BF2"/>
    <w:rsid w:val="00E0278D"/>
    <w:rsid w:val="00E02B8C"/>
    <w:rsid w:val="00E04CBC"/>
    <w:rsid w:val="00E05E04"/>
    <w:rsid w:val="00E21273"/>
    <w:rsid w:val="00E23131"/>
    <w:rsid w:val="00E24693"/>
    <w:rsid w:val="00E265E5"/>
    <w:rsid w:val="00E30422"/>
    <w:rsid w:val="00E30BC1"/>
    <w:rsid w:val="00E31D9D"/>
    <w:rsid w:val="00E37E0B"/>
    <w:rsid w:val="00E438A4"/>
    <w:rsid w:val="00E44D4A"/>
    <w:rsid w:val="00E55B1E"/>
    <w:rsid w:val="00E65079"/>
    <w:rsid w:val="00E673FD"/>
    <w:rsid w:val="00E71099"/>
    <w:rsid w:val="00E82E40"/>
    <w:rsid w:val="00E82E49"/>
    <w:rsid w:val="00E9451E"/>
    <w:rsid w:val="00E945D6"/>
    <w:rsid w:val="00E96BF8"/>
    <w:rsid w:val="00EA40CE"/>
    <w:rsid w:val="00EA5415"/>
    <w:rsid w:val="00EB2A6A"/>
    <w:rsid w:val="00EB40D7"/>
    <w:rsid w:val="00EB67F1"/>
    <w:rsid w:val="00EB7A8F"/>
    <w:rsid w:val="00ED01E1"/>
    <w:rsid w:val="00ED08C9"/>
    <w:rsid w:val="00ED19C2"/>
    <w:rsid w:val="00ED6009"/>
    <w:rsid w:val="00EE12B8"/>
    <w:rsid w:val="00EE2848"/>
    <w:rsid w:val="00EE30A0"/>
    <w:rsid w:val="00EE778D"/>
    <w:rsid w:val="00EF7D35"/>
    <w:rsid w:val="00F06283"/>
    <w:rsid w:val="00F0657A"/>
    <w:rsid w:val="00F11BBB"/>
    <w:rsid w:val="00F17220"/>
    <w:rsid w:val="00F27E16"/>
    <w:rsid w:val="00F3432B"/>
    <w:rsid w:val="00F35127"/>
    <w:rsid w:val="00F40B6B"/>
    <w:rsid w:val="00F45B38"/>
    <w:rsid w:val="00F53FBF"/>
    <w:rsid w:val="00F6008F"/>
    <w:rsid w:val="00F655B6"/>
    <w:rsid w:val="00F66458"/>
    <w:rsid w:val="00F7777E"/>
    <w:rsid w:val="00F77E14"/>
    <w:rsid w:val="00F85B74"/>
    <w:rsid w:val="00F92309"/>
    <w:rsid w:val="00F93186"/>
    <w:rsid w:val="00FB75D9"/>
    <w:rsid w:val="00FB77DD"/>
    <w:rsid w:val="00FC027B"/>
    <w:rsid w:val="00FC37DF"/>
    <w:rsid w:val="00FC7638"/>
    <w:rsid w:val="00FD3578"/>
    <w:rsid w:val="00FD4618"/>
    <w:rsid w:val="00FD7F49"/>
    <w:rsid w:val="00FE2B7A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09210"/>
  <w15:chartTrackingRefBased/>
  <w15:docId w15:val="{6887EE82-4DC1-4B88-AB6F-482DDD8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28B3"/>
    <w:pPr>
      <w:tabs>
        <w:tab w:val="center" w:pos="4153"/>
        <w:tab w:val="right" w:pos="8306"/>
      </w:tabs>
    </w:pPr>
  </w:style>
  <w:style w:type="paragraph" w:customStyle="1" w:styleId="Letterhead">
    <w:name w:val="Letterhead"/>
    <w:basedOn w:val="Normal"/>
    <w:rsid w:val="004628B3"/>
    <w:pPr>
      <w:overflowPunct w:val="0"/>
      <w:autoSpaceDE w:val="0"/>
      <w:autoSpaceDN w:val="0"/>
      <w:adjustRightInd w:val="0"/>
      <w:jc w:val="right"/>
      <w:textAlignment w:val="baseline"/>
    </w:pPr>
    <w:rPr>
      <w:rFonts w:ascii="Palatino" w:hAnsi="Palatino" w:cs="Times New Roman"/>
      <w:sz w:val="20"/>
    </w:rPr>
  </w:style>
  <w:style w:type="paragraph" w:styleId="Header">
    <w:name w:val="header"/>
    <w:basedOn w:val="Normal"/>
    <w:rsid w:val="004628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66458"/>
  </w:style>
  <w:style w:type="character" w:styleId="Hyperlink">
    <w:name w:val="Hyperlink"/>
    <w:basedOn w:val="DefaultParagraphFont"/>
    <w:rsid w:val="00C26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iativeCareHub@ou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erineF\Application%20Data\Microsoft\Templates\SSC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C938-E57A-4CF3-A3FC-BB47835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SSC Invoice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</vt:lpstr>
    </vt:vector>
  </TitlesOfParts>
  <Company>ORH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</dc:title>
  <dc:subject/>
  <dc:creator>Administrator</dc:creator>
  <cp:keywords/>
  <cp:lastModifiedBy>Bonney Frances (RTH) OUH</cp:lastModifiedBy>
  <cp:revision>2</cp:revision>
  <cp:lastPrinted>2011-01-14T10:09:00Z</cp:lastPrinted>
  <dcterms:created xsi:type="dcterms:W3CDTF">2021-08-09T15:23:00Z</dcterms:created>
  <dcterms:modified xsi:type="dcterms:W3CDTF">2021-08-09T15:23:00Z</dcterms:modified>
</cp:coreProperties>
</file>